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C956" w14:textId="07B0521B" w:rsidR="002A6620" w:rsidRDefault="00FC7049" w:rsidP="00967D20">
      <w:pPr>
        <w:pStyle w:val="Titel"/>
        <w:spacing w:before="240"/>
      </w:pPr>
      <w:r>
        <w:t>Richtlijn online onderwijs</w:t>
      </w:r>
    </w:p>
    <w:p w14:paraId="77CCE3C4" w14:textId="29E31CFE" w:rsidR="00FC7049" w:rsidRDefault="00256D2F" w:rsidP="00FC7049">
      <w:pPr>
        <w:pStyle w:val="Kop2"/>
      </w:pPr>
      <w:r>
        <w:t>Inleiding</w:t>
      </w:r>
    </w:p>
    <w:p w14:paraId="6C3088B2" w14:textId="49E2FE28" w:rsidR="00FC7049" w:rsidRDefault="00FC7049" w:rsidP="00FC7049">
      <w:r>
        <w:t xml:space="preserve">In de coronajaren 2020 en 2021 hebben we ervaringen opgedaan met het verzorgen van online en hybride (mix van online en offline) onderwijs. Die ervaringen zijn in die zin positief dat het ons in staat heeft gesteld het onderwijs zo goed als geheel volgens het rooster aan te bieden op die momenten dat dit vanwege de coronapandemie of storm niet </w:t>
      </w:r>
      <w:r w:rsidR="00256D2F">
        <w:t xml:space="preserve">voor iedereen </w:t>
      </w:r>
      <w:r>
        <w:t xml:space="preserve">op locatie mogelijk was. Tegelijkertijd hebben we ook de nadelen ervaren van onlineonderwijs. Ik noem er </w:t>
      </w:r>
      <w:r w:rsidR="00256D2F">
        <w:t>vijf</w:t>
      </w:r>
      <w:r>
        <w:t>:</w:t>
      </w:r>
    </w:p>
    <w:p w14:paraId="181A4733" w14:textId="2A15ACF7" w:rsidR="00FC7049" w:rsidRDefault="00FC7049" w:rsidP="00256D2F">
      <w:pPr>
        <w:pStyle w:val="Lijstalinea"/>
        <w:numPr>
          <w:ilvl w:val="2"/>
          <w:numId w:val="3"/>
        </w:numPr>
        <w:ind w:left="567" w:hanging="436"/>
      </w:pPr>
      <w:r>
        <w:t>Onlineonderwijs gaat ten koste van de kwaliteit van het onderwijs</w:t>
      </w:r>
    </w:p>
    <w:p w14:paraId="1C995740" w14:textId="5A046112" w:rsidR="00FC7049" w:rsidRDefault="00FC7049" w:rsidP="00256D2F">
      <w:pPr>
        <w:pStyle w:val="Lijstalinea"/>
        <w:numPr>
          <w:ilvl w:val="2"/>
          <w:numId w:val="3"/>
        </w:numPr>
        <w:ind w:left="567" w:hanging="436"/>
      </w:pPr>
      <w:r>
        <w:t>Onlineonderwijs gaat ten koste van de groeps</w:t>
      </w:r>
      <w:r w:rsidR="00256D2F">
        <w:t>vorming in de klassen</w:t>
      </w:r>
    </w:p>
    <w:p w14:paraId="750CD8BC" w14:textId="2765C220" w:rsidR="00256D2F" w:rsidRDefault="00256D2F" w:rsidP="00256D2F">
      <w:pPr>
        <w:pStyle w:val="Lijstalinea"/>
        <w:numPr>
          <w:ilvl w:val="2"/>
          <w:numId w:val="3"/>
        </w:numPr>
        <w:ind w:left="567" w:hanging="436"/>
      </w:pPr>
      <w:r>
        <w:t>Onlineonderwijs gaat ten koste van motivatie en algeheel welzijn van studenten vanwege het wegvallen van het sociale aspect van een opleiding volgen</w:t>
      </w:r>
    </w:p>
    <w:p w14:paraId="5EE31528" w14:textId="79A62D6A" w:rsidR="00256D2F" w:rsidRDefault="00256D2F" w:rsidP="00256D2F">
      <w:pPr>
        <w:pStyle w:val="Lijstalinea"/>
        <w:numPr>
          <w:ilvl w:val="2"/>
          <w:numId w:val="3"/>
        </w:numPr>
        <w:ind w:left="567" w:hanging="436"/>
      </w:pPr>
      <w:r>
        <w:t xml:space="preserve">Onlineonderwijs gaat om </w:t>
      </w:r>
      <w:r w:rsidR="00AB2236">
        <w:t>vergelijkbare</w:t>
      </w:r>
      <w:r>
        <w:t xml:space="preserve"> reden</w:t>
      </w:r>
      <w:r w:rsidR="00AB2236">
        <w:t>en</w:t>
      </w:r>
      <w:r>
        <w:t xml:space="preserve"> ten koste van de gezondheid van docenten</w:t>
      </w:r>
    </w:p>
    <w:p w14:paraId="4CB0AAB6" w14:textId="3C6494C2" w:rsidR="00256D2F" w:rsidRDefault="00256D2F" w:rsidP="00256D2F">
      <w:pPr>
        <w:pStyle w:val="Lijstalinea"/>
        <w:numPr>
          <w:ilvl w:val="2"/>
          <w:numId w:val="3"/>
        </w:numPr>
        <w:ind w:left="567" w:hanging="436"/>
      </w:pPr>
      <w:r>
        <w:t xml:space="preserve">Onlineonderwijs </w:t>
      </w:r>
      <w:r w:rsidR="002668A7">
        <w:t>vraagt</w:t>
      </w:r>
      <w:r>
        <w:t xml:space="preserve"> extra </w:t>
      </w:r>
      <w:r w:rsidR="002668A7">
        <w:t>inspanning</w:t>
      </w:r>
      <w:r>
        <w:t xml:space="preserve"> van docenten om dit goed te organiseren</w:t>
      </w:r>
    </w:p>
    <w:p w14:paraId="1AEED490" w14:textId="688FDB50" w:rsidR="00256D2F" w:rsidRDefault="00256D2F" w:rsidP="00256D2F">
      <w:pPr>
        <w:rPr>
          <w:lang w:eastAsia="en-US"/>
        </w:rPr>
      </w:pPr>
      <w:r>
        <w:rPr>
          <w:lang w:eastAsia="en-US"/>
        </w:rPr>
        <w:t xml:space="preserve">Ondanks deze negatieve ervaringen willen we niet het kind met het badwater wegdoen en met een </w:t>
      </w:r>
      <w:r w:rsidR="002668A7">
        <w:rPr>
          <w:lang w:eastAsia="en-US"/>
        </w:rPr>
        <w:t>duidelijke</w:t>
      </w:r>
      <w:r>
        <w:rPr>
          <w:lang w:eastAsia="en-US"/>
        </w:rPr>
        <w:t xml:space="preserve"> richtlijn </w:t>
      </w:r>
      <w:r w:rsidR="00B64E91">
        <w:rPr>
          <w:lang w:eastAsia="en-US"/>
        </w:rPr>
        <w:t>de mogelijkheid openhouden voor onlineonderwijs</w:t>
      </w:r>
      <w:r>
        <w:rPr>
          <w:lang w:eastAsia="en-US"/>
        </w:rPr>
        <w:t>.</w:t>
      </w:r>
    </w:p>
    <w:p w14:paraId="567B42ED" w14:textId="28E4B38F" w:rsidR="00256D2F" w:rsidRDefault="00256D2F" w:rsidP="00256D2F">
      <w:pPr>
        <w:pStyle w:val="Kop2"/>
      </w:pPr>
      <w:r>
        <w:t>Richtlijn</w:t>
      </w:r>
    </w:p>
    <w:p w14:paraId="059F2FCE" w14:textId="5D84B722" w:rsidR="00256D2F" w:rsidRDefault="008D2C3B" w:rsidP="000B5775">
      <w:r>
        <w:t xml:space="preserve">Uitgangspunt is dat onderwijs op locatie de voorkeur heeft en dat </w:t>
      </w:r>
      <w:r w:rsidR="00445F0A">
        <w:t>online</w:t>
      </w:r>
      <w:r>
        <w:t xml:space="preserve">onderwijs alleen in uitzonderingsgevallen wordt aangeboden. </w:t>
      </w:r>
      <w:r w:rsidR="00445F0A">
        <w:t>O</w:t>
      </w:r>
      <w:r w:rsidR="000B5775">
        <w:t xml:space="preserve">nderwijs </w:t>
      </w:r>
      <w:r w:rsidR="00445F0A">
        <w:t xml:space="preserve">wordt </w:t>
      </w:r>
      <w:r w:rsidR="000B5775">
        <w:t>onder normale omstandigheden op locatie wordt aangeboden</w:t>
      </w:r>
      <w:r w:rsidR="00CC37FB">
        <w:t xml:space="preserve"> en niet standaard (ook) online via MS Teams. </w:t>
      </w:r>
      <w:r w:rsidR="005E11FA">
        <w:t>Dit</w:t>
      </w:r>
      <w:r w:rsidR="00B64E91">
        <w:t xml:space="preserve"> betekent </w:t>
      </w:r>
      <w:r w:rsidR="00445F0A">
        <w:t>dat</w:t>
      </w:r>
      <w:r w:rsidR="00B64E91">
        <w:t xml:space="preserve"> </w:t>
      </w:r>
      <w:r w:rsidR="00191212">
        <w:t>er een bijzondere reden moet zijn dat</w:t>
      </w:r>
      <w:r w:rsidR="00B64E91">
        <w:t xml:space="preserve"> s</w:t>
      </w:r>
      <w:r w:rsidR="00F50F84">
        <w:t xml:space="preserve">tudenten </w:t>
      </w:r>
      <w:r w:rsidR="00191212">
        <w:t>een</w:t>
      </w:r>
      <w:r w:rsidR="00F50F84">
        <w:t xml:space="preserve"> college online volgen</w:t>
      </w:r>
      <w:r w:rsidR="00AB375C">
        <w:t xml:space="preserve"> en dat vermeden moet worden dat</w:t>
      </w:r>
      <w:r w:rsidR="001133CC">
        <w:t xml:space="preserve"> </w:t>
      </w:r>
      <w:r w:rsidR="005E11FA">
        <w:t xml:space="preserve">de mogelijkheid om </w:t>
      </w:r>
      <w:r w:rsidR="001133CC">
        <w:t xml:space="preserve">het onderwijs online </w:t>
      </w:r>
      <w:r w:rsidR="005E11FA">
        <w:t xml:space="preserve">te </w:t>
      </w:r>
      <w:r w:rsidR="001133CC">
        <w:t>volgen een vanzelfsprekendheid of zelfs een recht is.</w:t>
      </w:r>
    </w:p>
    <w:p w14:paraId="3B715F91" w14:textId="227F5905" w:rsidR="00191212" w:rsidRDefault="00FC3ADE" w:rsidP="00FC3ADE">
      <w:pPr>
        <w:pStyle w:val="Kop2"/>
      </w:pPr>
      <w:r>
        <w:lastRenderedPageBreak/>
        <w:t>Uitwerking</w:t>
      </w:r>
    </w:p>
    <w:p w14:paraId="22DBFA7E" w14:textId="1F9ADB55" w:rsidR="00FC3ADE" w:rsidRDefault="0005589F" w:rsidP="00FC3ADE">
      <w:pPr>
        <w:rPr>
          <w:lang w:eastAsia="en-US"/>
        </w:rPr>
      </w:pPr>
      <w:r>
        <w:rPr>
          <w:lang w:eastAsia="en-US"/>
        </w:rPr>
        <w:t xml:space="preserve">In deze uitwerking worden </w:t>
      </w:r>
      <w:r w:rsidR="00FE1FA8">
        <w:rPr>
          <w:lang w:eastAsia="en-US"/>
        </w:rPr>
        <w:t>de</w:t>
      </w:r>
      <w:r w:rsidR="002C4DD8">
        <w:rPr>
          <w:lang w:eastAsia="en-US"/>
        </w:rPr>
        <w:t xml:space="preserve"> verschillende zwaarwegende redenen opgesomd om onlineonderwijs te faciliteren.</w:t>
      </w:r>
    </w:p>
    <w:p w14:paraId="3F1B3E9D" w14:textId="18190173" w:rsidR="00217D9D" w:rsidRDefault="00C64649" w:rsidP="000F5987">
      <w:pPr>
        <w:pStyle w:val="Lijstalinea"/>
        <w:numPr>
          <w:ilvl w:val="0"/>
          <w:numId w:val="10"/>
        </w:numPr>
        <w:rPr>
          <w:lang w:eastAsia="en-US"/>
        </w:rPr>
      </w:pPr>
      <w:r>
        <w:rPr>
          <w:lang w:eastAsia="en-US"/>
        </w:rPr>
        <w:t>Een</w:t>
      </w:r>
      <w:r w:rsidR="003460D1">
        <w:rPr>
          <w:lang w:eastAsia="en-US"/>
        </w:rPr>
        <w:t xml:space="preserve"> </w:t>
      </w:r>
      <w:r w:rsidR="00182A16">
        <w:rPr>
          <w:lang w:eastAsia="en-US"/>
        </w:rPr>
        <w:t>reden</w:t>
      </w:r>
      <w:r w:rsidR="003460D1">
        <w:rPr>
          <w:lang w:eastAsia="en-US"/>
        </w:rPr>
        <w:t xml:space="preserve"> is als de overheid en/of </w:t>
      </w:r>
      <w:proofErr w:type="spellStart"/>
      <w:r w:rsidR="003460D1">
        <w:rPr>
          <w:lang w:eastAsia="en-US"/>
        </w:rPr>
        <w:t>Fontys</w:t>
      </w:r>
      <w:proofErr w:type="spellEnd"/>
      <w:r w:rsidR="003460D1">
        <w:rPr>
          <w:lang w:eastAsia="en-US"/>
        </w:rPr>
        <w:t xml:space="preserve"> Hogescholen bijvoorbeeld in het geval van een pandemie </w:t>
      </w:r>
      <w:r w:rsidR="006E1267">
        <w:rPr>
          <w:lang w:eastAsia="en-US"/>
        </w:rPr>
        <w:t>het onderwijs op locatie ver</w:t>
      </w:r>
      <w:r w:rsidR="0019494B">
        <w:rPr>
          <w:lang w:eastAsia="en-US"/>
        </w:rPr>
        <w:t>biedt</w:t>
      </w:r>
      <w:r w:rsidR="00BA7AF7">
        <w:rPr>
          <w:lang w:eastAsia="en-US"/>
        </w:rPr>
        <w:t xml:space="preserve"> of </w:t>
      </w:r>
      <w:r w:rsidR="00E97184">
        <w:rPr>
          <w:lang w:eastAsia="en-US"/>
        </w:rPr>
        <w:t>als er bijzondere omstandigheden</w:t>
      </w:r>
      <w:r w:rsidR="00182A16" w:rsidRPr="00182A16">
        <w:rPr>
          <w:lang w:eastAsia="en-US"/>
        </w:rPr>
        <w:t xml:space="preserve"> </w:t>
      </w:r>
      <w:r w:rsidR="00182A16">
        <w:rPr>
          <w:lang w:eastAsia="en-US"/>
        </w:rPr>
        <w:t>zijn</w:t>
      </w:r>
      <w:r w:rsidR="00217D9D">
        <w:rPr>
          <w:lang w:eastAsia="en-US"/>
        </w:rPr>
        <w:t xml:space="preserve">, zoals bijvoorbeeld </w:t>
      </w:r>
      <w:r w:rsidR="004844D0">
        <w:rPr>
          <w:lang w:eastAsia="en-US"/>
        </w:rPr>
        <w:t xml:space="preserve">als door </w:t>
      </w:r>
      <w:r w:rsidR="00217D9D">
        <w:rPr>
          <w:lang w:eastAsia="en-US"/>
        </w:rPr>
        <w:t>e</w:t>
      </w:r>
      <w:r w:rsidR="00182A16">
        <w:rPr>
          <w:lang w:eastAsia="en-US"/>
        </w:rPr>
        <w:t>e</w:t>
      </w:r>
      <w:r w:rsidR="00217D9D">
        <w:rPr>
          <w:lang w:eastAsia="en-US"/>
        </w:rPr>
        <w:t xml:space="preserve">n zware storm </w:t>
      </w:r>
      <w:r w:rsidR="00182A16">
        <w:rPr>
          <w:lang w:eastAsia="en-US"/>
        </w:rPr>
        <w:t>het openbaar vervoer niet rijdt</w:t>
      </w:r>
      <w:r w:rsidR="00217D9D">
        <w:rPr>
          <w:lang w:eastAsia="en-US"/>
        </w:rPr>
        <w:t>,</w:t>
      </w:r>
      <w:r w:rsidR="00E97184">
        <w:rPr>
          <w:lang w:eastAsia="en-US"/>
        </w:rPr>
        <w:t xml:space="preserve"> waardoor onderwijs op locatie niet </w:t>
      </w:r>
      <w:r w:rsidR="004844D0">
        <w:rPr>
          <w:lang w:eastAsia="en-US"/>
        </w:rPr>
        <w:t>mogelijk</w:t>
      </w:r>
      <w:r w:rsidR="00217D9D">
        <w:rPr>
          <w:lang w:eastAsia="en-US"/>
        </w:rPr>
        <w:t xml:space="preserve"> of niet wenselijk is.</w:t>
      </w:r>
      <w:r>
        <w:rPr>
          <w:lang w:eastAsia="en-US"/>
        </w:rPr>
        <w:t xml:space="preserve"> In dit geval gaan zowel docenten als studenten online.</w:t>
      </w:r>
    </w:p>
    <w:p w14:paraId="09B61FA3" w14:textId="14A21272" w:rsidR="00CC4758" w:rsidRDefault="00CC4758" w:rsidP="000F5987">
      <w:pPr>
        <w:pStyle w:val="Lijstalinea"/>
        <w:numPr>
          <w:ilvl w:val="0"/>
          <w:numId w:val="10"/>
        </w:numPr>
        <w:rPr>
          <w:lang w:eastAsia="en-US"/>
        </w:rPr>
      </w:pPr>
      <w:r>
        <w:rPr>
          <w:lang w:eastAsia="en-US"/>
        </w:rPr>
        <w:t>Een</w:t>
      </w:r>
      <w:r w:rsidR="00806FCF">
        <w:rPr>
          <w:lang w:eastAsia="en-US"/>
        </w:rPr>
        <w:t xml:space="preserve"> reden</w:t>
      </w:r>
      <w:r w:rsidR="00E81C32">
        <w:rPr>
          <w:lang w:eastAsia="en-US"/>
        </w:rPr>
        <w:t xml:space="preserve"> is </w:t>
      </w:r>
      <w:r w:rsidR="00B27D94">
        <w:rPr>
          <w:lang w:eastAsia="en-US"/>
        </w:rPr>
        <w:t xml:space="preserve">als een student van rechtswege niet naar </w:t>
      </w:r>
      <w:r>
        <w:rPr>
          <w:lang w:eastAsia="en-US"/>
        </w:rPr>
        <w:t>de onderwijs</w:t>
      </w:r>
      <w:r w:rsidR="00B27D94">
        <w:rPr>
          <w:lang w:eastAsia="en-US"/>
        </w:rPr>
        <w:t xml:space="preserve">locatie mag komen, bijvoorbeeld omdat </w:t>
      </w:r>
      <w:r>
        <w:rPr>
          <w:lang w:eastAsia="en-US"/>
        </w:rPr>
        <w:t>hij</w:t>
      </w:r>
      <w:r w:rsidR="00B27D94">
        <w:rPr>
          <w:lang w:eastAsia="en-US"/>
        </w:rPr>
        <w:t xml:space="preserve"> in quarantaine zit</w:t>
      </w:r>
      <w:r>
        <w:rPr>
          <w:lang w:eastAsia="en-US"/>
        </w:rPr>
        <w:t>, terwijl hij wel in staat is onderwijs te volgen.</w:t>
      </w:r>
    </w:p>
    <w:p w14:paraId="0C5372DF" w14:textId="03599319" w:rsidR="00E97184" w:rsidRDefault="00CC4758" w:rsidP="000F5987">
      <w:pPr>
        <w:pStyle w:val="Lijstalinea"/>
        <w:numPr>
          <w:ilvl w:val="0"/>
          <w:numId w:val="10"/>
        </w:numPr>
        <w:rPr>
          <w:lang w:eastAsia="en-US"/>
        </w:rPr>
      </w:pPr>
      <w:r>
        <w:rPr>
          <w:lang w:eastAsia="en-US"/>
        </w:rPr>
        <w:t xml:space="preserve">Een reden is als </w:t>
      </w:r>
      <w:r w:rsidR="000726C3">
        <w:rPr>
          <w:lang w:eastAsia="en-US"/>
        </w:rPr>
        <w:t>een student</w:t>
      </w:r>
      <w:r>
        <w:rPr>
          <w:lang w:eastAsia="en-US"/>
        </w:rPr>
        <w:t xml:space="preserve"> van de examencommissie toestemming heeft gekregen om het onderwijs online te volgen</w:t>
      </w:r>
      <w:r w:rsidR="000726C3">
        <w:rPr>
          <w:lang w:eastAsia="en-US"/>
        </w:rPr>
        <w:t>, bijvoorbeeld omdat jij vanwege fysieke beperkingen niet in staat is om te reizen.</w:t>
      </w:r>
    </w:p>
    <w:p w14:paraId="2587ECC7" w14:textId="2A0A1A4E" w:rsidR="00217D9D" w:rsidRPr="00FC3ADE" w:rsidRDefault="00A561CD" w:rsidP="00FC3ADE">
      <w:pPr>
        <w:rPr>
          <w:lang w:eastAsia="en-US"/>
        </w:rPr>
      </w:pPr>
      <w:r>
        <w:rPr>
          <w:lang w:eastAsia="en-US"/>
        </w:rPr>
        <w:t>Utrecht</w:t>
      </w:r>
      <w:r w:rsidR="00A74FF6">
        <w:rPr>
          <w:lang w:eastAsia="en-US"/>
        </w:rPr>
        <w:t xml:space="preserve">, </w:t>
      </w:r>
      <w:r>
        <w:rPr>
          <w:lang w:eastAsia="en-US"/>
        </w:rPr>
        <w:t>Februari 2022</w:t>
      </w:r>
      <w:r w:rsidR="00A74FF6">
        <w:rPr>
          <w:lang w:eastAsia="en-US"/>
        </w:rPr>
        <w:br/>
        <w:t>EL</w:t>
      </w:r>
    </w:p>
    <w:p w14:paraId="3D1E9080" w14:textId="77777777" w:rsidR="008D2C3B" w:rsidRPr="00256D2F" w:rsidRDefault="008D2C3B" w:rsidP="002F714F">
      <w:pPr>
        <w:pStyle w:val="Kop3"/>
        <w:rPr>
          <w:lang w:eastAsia="en-US"/>
        </w:rPr>
      </w:pPr>
    </w:p>
    <w:p w14:paraId="57DF739D" w14:textId="77777777" w:rsidR="00FC7049" w:rsidRPr="00FC7049" w:rsidRDefault="00FC7049" w:rsidP="00FC7049"/>
    <w:p w14:paraId="6855A66E" w14:textId="77777777" w:rsidR="007017BA" w:rsidRPr="007017BA" w:rsidRDefault="007017BA" w:rsidP="007017BA"/>
    <w:sectPr w:rsidR="007017BA" w:rsidRPr="007017BA" w:rsidSect="003460D1">
      <w:headerReference w:type="default" r:id="rId11"/>
      <w:footerReference w:type="even" r:id="rId12"/>
      <w:footerReference w:type="default" r:id="rId13"/>
      <w:pgSz w:w="11906" w:h="16838"/>
      <w:pgMar w:top="2616"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0E0E" w14:textId="77777777" w:rsidR="00EA114D" w:rsidRDefault="00EA114D" w:rsidP="00D0271D">
      <w:pPr>
        <w:spacing w:after="0" w:line="240" w:lineRule="auto"/>
      </w:pPr>
      <w:r>
        <w:separator/>
      </w:r>
    </w:p>
  </w:endnote>
  <w:endnote w:type="continuationSeparator" w:id="0">
    <w:p w14:paraId="0E99FC5E" w14:textId="77777777" w:rsidR="00EA114D" w:rsidRDefault="00EA114D" w:rsidP="00D0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A951" w14:textId="77777777" w:rsidR="00FD5487" w:rsidRDefault="00FD5487" w:rsidP="0061274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5FA948B6" w14:textId="77777777" w:rsidR="00FD5487" w:rsidRDefault="00FD5487" w:rsidP="00FD54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DB8C" w14:textId="77777777" w:rsidR="00FD5487" w:rsidRDefault="00FD5487" w:rsidP="0061274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C15448">
      <w:rPr>
        <w:rStyle w:val="Paginanummer"/>
        <w:noProof/>
      </w:rPr>
      <w:t>1</w:t>
    </w:r>
    <w:r>
      <w:rPr>
        <w:rStyle w:val="Paginanummer"/>
      </w:rPr>
      <w:fldChar w:fldCharType="end"/>
    </w:r>
  </w:p>
  <w:p w14:paraId="52A671C9" w14:textId="77777777" w:rsidR="00D0271D" w:rsidRDefault="00D0271D" w:rsidP="00FD5487">
    <w:pPr>
      <w:pStyle w:val="FPPlaceDate"/>
      <w:tabs>
        <w:tab w:val="left" w:pos="567"/>
      </w:tabs>
      <w:spacing w:line="240" w:lineRule="auto"/>
      <w:ind w:right="360"/>
      <w:jc w:val="left"/>
      <w:rPr>
        <w:rFonts w:cs="Arial"/>
        <w:lang w:val="en-US"/>
      </w:rPr>
    </w:pPr>
  </w:p>
  <w:p w14:paraId="56680363" w14:textId="77777777" w:rsidR="00D0271D" w:rsidRDefault="00D0271D" w:rsidP="00D0271D">
    <w:pPr>
      <w:pStyle w:val="FPPlaceDate"/>
      <w:tabs>
        <w:tab w:val="left" w:pos="567"/>
      </w:tabs>
      <w:spacing w:line="240" w:lineRule="auto"/>
      <w:jc w:val="left"/>
      <w:rPr>
        <w:rFonts w:cs="Arial"/>
        <w:lang w:val="en-US"/>
      </w:rPr>
    </w:pPr>
  </w:p>
  <w:p w14:paraId="6F56BEDC" w14:textId="77777777" w:rsidR="00D0271D" w:rsidRDefault="00D0271D" w:rsidP="00D0271D">
    <w:pPr>
      <w:pStyle w:val="FPPlaceDate"/>
      <w:tabs>
        <w:tab w:val="left" w:pos="567"/>
      </w:tabs>
      <w:spacing w:line="240" w:lineRule="auto"/>
      <w:jc w:val="left"/>
      <w:rPr>
        <w:rFonts w:cs="Arial"/>
        <w:lang w:val="en-US"/>
      </w:rPr>
    </w:pPr>
  </w:p>
  <w:p w14:paraId="6DE4EC37" w14:textId="77777777" w:rsidR="00D0271D" w:rsidRDefault="00D0271D" w:rsidP="00D0271D">
    <w:pPr>
      <w:pStyle w:val="FPPlaceDate"/>
      <w:tabs>
        <w:tab w:val="left" w:pos="567"/>
      </w:tabs>
      <w:spacing w:line="240" w:lineRule="auto"/>
      <w:jc w:val="left"/>
      <w:rPr>
        <w:rFonts w:cs="Arial"/>
        <w:lang w:val="en-US"/>
      </w:rPr>
    </w:pPr>
  </w:p>
  <w:p w14:paraId="0246E236" w14:textId="77777777" w:rsidR="00D0271D" w:rsidRDefault="00D0271D" w:rsidP="00D0271D">
    <w:pPr>
      <w:pStyle w:val="FPPlaceDate"/>
      <w:tabs>
        <w:tab w:val="left" w:pos="567"/>
      </w:tabs>
      <w:spacing w:line="240" w:lineRule="auto"/>
      <w:jc w:val="left"/>
      <w:rPr>
        <w:rFonts w:cs="Arial"/>
        <w:lang w:val="en-US"/>
      </w:rPr>
    </w:pPr>
  </w:p>
  <w:p w14:paraId="7460D834" w14:textId="77777777" w:rsidR="00D0271D" w:rsidRPr="0031511A" w:rsidRDefault="00D0271D" w:rsidP="00D0271D">
    <w:pPr>
      <w:pStyle w:val="FPPlaceDate"/>
      <w:tabs>
        <w:tab w:val="left" w:pos="567"/>
      </w:tabs>
      <w:spacing w:line="240" w:lineRule="auto"/>
      <w:jc w:val="left"/>
      <w:rPr>
        <w:rFonts w:cs="Arial"/>
        <w:lang w:val="en-US"/>
      </w:rPr>
    </w:pPr>
    <w:r w:rsidRPr="0031511A">
      <w:rPr>
        <w:rFonts w:cs="Arial"/>
        <w:lang w:val="en-US"/>
      </w:rPr>
      <w:tab/>
    </w:r>
  </w:p>
  <w:p w14:paraId="425331A3" w14:textId="77777777" w:rsidR="00D0271D" w:rsidRDefault="00D0271D" w:rsidP="00D0271D">
    <w:pPr>
      <w:pStyle w:val="Voettekst"/>
      <w:tabs>
        <w:tab w:val="left" w:pos="567"/>
      </w:tabs>
    </w:pPr>
    <w:r>
      <w:tab/>
    </w:r>
  </w:p>
  <w:p w14:paraId="0CA4169B" w14:textId="77777777" w:rsidR="00D0271D" w:rsidRDefault="00D027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FB80" w14:textId="77777777" w:rsidR="00EA114D" w:rsidRDefault="00EA114D" w:rsidP="00D0271D">
      <w:pPr>
        <w:spacing w:after="0" w:line="240" w:lineRule="auto"/>
      </w:pPr>
      <w:r>
        <w:separator/>
      </w:r>
    </w:p>
  </w:footnote>
  <w:footnote w:type="continuationSeparator" w:id="0">
    <w:p w14:paraId="061FA9CB" w14:textId="77777777" w:rsidR="00EA114D" w:rsidRDefault="00EA114D" w:rsidP="00D0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580" w14:textId="77777777" w:rsidR="003C4930" w:rsidRDefault="002C718C">
    <w:pPr>
      <w:pStyle w:val="Koptekst"/>
    </w:pPr>
    <w:r>
      <w:rPr>
        <w:noProof/>
      </w:rPr>
      <w:drawing>
        <wp:inline distT="0" distB="0" distL="0" distR="0" wp14:anchorId="64B936C4" wp14:editId="3076EAAD">
          <wp:extent cx="908006" cy="90800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24606" cy="924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2"/>
    <w:multiLevelType w:val="hybridMultilevel"/>
    <w:tmpl w:val="46545D7E"/>
    <w:lvl w:ilvl="0" w:tplc="9F68D82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9815AC"/>
    <w:multiLevelType w:val="multilevel"/>
    <w:tmpl w:val="2564D54E"/>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740235"/>
    <w:multiLevelType w:val="multilevel"/>
    <w:tmpl w:val="ABEE40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A2552"/>
    <w:multiLevelType w:val="hybridMultilevel"/>
    <w:tmpl w:val="B7A00774"/>
    <w:lvl w:ilvl="0" w:tplc="E5C67E66">
      <w:start w:val="1"/>
      <w:numFmt w:val="decimal"/>
      <w:pStyle w:val="Lijstalinea"/>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7B33773"/>
    <w:multiLevelType w:val="hybridMultilevel"/>
    <w:tmpl w:val="F6BC2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D1F402B"/>
    <w:multiLevelType w:val="hybridMultilevel"/>
    <w:tmpl w:val="DEFE6A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91A5D9E"/>
    <w:multiLevelType w:val="hybridMultilevel"/>
    <w:tmpl w:val="ECD2D1CA"/>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6000697">
    <w:abstractNumId w:val="3"/>
  </w:num>
  <w:num w:numId="2" w16cid:durableId="1698235452">
    <w:abstractNumId w:val="2"/>
  </w:num>
  <w:num w:numId="3" w16cid:durableId="1050227968">
    <w:abstractNumId w:val="1"/>
  </w:num>
  <w:num w:numId="4" w16cid:durableId="656884448">
    <w:abstractNumId w:val="0"/>
  </w:num>
  <w:num w:numId="5" w16cid:durableId="1431508393">
    <w:abstractNumId w:val="3"/>
  </w:num>
  <w:num w:numId="6" w16cid:durableId="1405910941">
    <w:abstractNumId w:val="3"/>
  </w:num>
  <w:num w:numId="7" w16cid:durableId="396363778">
    <w:abstractNumId w:val="4"/>
  </w:num>
  <w:num w:numId="8" w16cid:durableId="548107717">
    <w:abstractNumId w:val="3"/>
  </w:num>
  <w:num w:numId="9" w16cid:durableId="695736974">
    <w:abstractNumId w:val="5"/>
  </w:num>
  <w:num w:numId="10" w16cid:durableId="1259144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49"/>
    <w:rsid w:val="0005589F"/>
    <w:rsid w:val="000726C3"/>
    <w:rsid w:val="00080076"/>
    <w:rsid w:val="0009128E"/>
    <w:rsid w:val="000B5775"/>
    <w:rsid w:val="000F5987"/>
    <w:rsid w:val="001133CC"/>
    <w:rsid w:val="00182A16"/>
    <w:rsid w:val="00191212"/>
    <w:rsid w:val="0019494B"/>
    <w:rsid w:val="001D1ABC"/>
    <w:rsid w:val="00217350"/>
    <w:rsid w:val="00217D9D"/>
    <w:rsid w:val="002509B9"/>
    <w:rsid w:val="00256D2F"/>
    <w:rsid w:val="002668A7"/>
    <w:rsid w:val="002A4F37"/>
    <w:rsid w:val="002A6620"/>
    <w:rsid w:val="002C2E90"/>
    <w:rsid w:val="002C4DD8"/>
    <w:rsid w:val="002C718C"/>
    <w:rsid w:val="002F714F"/>
    <w:rsid w:val="003032F8"/>
    <w:rsid w:val="003460D1"/>
    <w:rsid w:val="00376C55"/>
    <w:rsid w:val="003C1894"/>
    <w:rsid w:val="003C4930"/>
    <w:rsid w:val="00445F0A"/>
    <w:rsid w:val="004844D0"/>
    <w:rsid w:val="00561656"/>
    <w:rsid w:val="005E11FA"/>
    <w:rsid w:val="00612746"/>
    <w:rsid w:val="00614456"/>
    <w:rsid w:val="00620363"/>
    <w:rsid w:val="006645F0"/>
    <w:rsid w:val="00670CB1"/>
    <w:rsid w:val="00676B91"/>
    <w:rsid w:val="0068420E"/>
    <w:rsid w:val="006B50E7"/>
    <w:rsid w:val="006B6F6F"/>
    <w:rsid w:val="006E1267"/>
    <w:rsid w:val="007017BA"/>
    <w:rsid w:val="007065F0"/>
    <w:rsid w:val="00774EC3"/>
    <w:rsid w:val="00794A7A"/>
    <w:rsid w:val="00806FCF"/>
    <w:rsid w:val="00823415"/>
    <w:rsid w:val="008777C8"/>
    <w:rsid w:val="00892A37"/>
    <w:rsid w:val="008D2C3B"/>
    <w:rsid w:val="00967D20"/>
    <w:rsid w:val="00972836"/>
    <w:rsid w:val="0099465F"/>
    <w:rsid w:val="00A07CD7"/>
    <w:rsid w:val="00A16728"/>
    <w:rsid w:val="00A16C2E"/>
    <w:rsid w:val="00A221F0"/>
    <w:rsid w:val="00A35CAB"/>
    <w:rsid w:val="00A561CD"/>
    <w:rsid w:val="00A74FF6"/>
    <w:rsid w:val="00A7534A"/>
    <w:rsid w:val="00AB2236"/>
    <w:rsid w:val="00AB375C"/>
    <w:rsid w:val="00B00401"/>
    <w:rsid w:val="00B063D8"/>
    <w:rsid w:val="00B27D94"/>
    <w:rsid w:val="00B64E91"/>
    <w:rsid w:val="00BA7AF7"/>
    <w:rsid w:val="00C15448"/>
    <w:rsid w:val="00C64649"/>
    <w:rsid w:val="00CC37FB"/>
    <w:rsid w:val="00CC4758"/>
    <w:rsid w:val="00CC5029"/>
    <w:rsid w:val="00D0271D"/>
    <w:rsid w:val="00D80746"/>
    <w:rsid w:val="00D92BD3"/>
    <w:rsid w:val="00DC05CB"/>
    <w:rsid w:val="00DD5819"/>
    <w:rsid w:val="00E30A21"/>
    <w:rsid w:val="00E34422"/>
    <w:rsid w:val="00E56A6A"/>
    <w:rsid w:val="00E616E3"/>
    <w:rsid w:val="00E71CF0"/>
    <w:rsid w:val="00E81C32"/>
    <w:rsid w:val="00E85348"/>
    <w:rsid w:val="00E907D3"/>
    <w:rsid w:val="00E97184"/>
    <w:rsid w:val="00EA114D"/>
    <w:rsid w:val="00F50F84"/>
    <w:rsid w:val="00F812DB"/>
    <w:rsid w:val="00FC3ADE"/>
    <w:rsid w:val="00FC7049"/>
    <w:rsid w:val="00FD5487"/>
    <w:rsid w:val="00FE1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BE2DE"/>
  <w15:chartTrackingRefBased/>
  <w15:docId w15:val="{6DC14070-8A8C-DF4B-ADEA-51E2969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34A"/>
    <w:pPr>
      <w:spacing w:before="120" w:after="120" w:line="360" w:lineRule="auto"/>
    </w:pPr>
    <w:rPr>
      <w:sz w:val="22"/>
      <w:szCs w:val="22"/>
      <w:lang w:eastAsia="ko-KR"/>
    </w:rPr>
  </w:style>
  <w:style w:type="paragraph" w:styleId="Kop1">
    <w:name w:val="heading 1"/>
    <w:next w:val="Standaard"/>
    <w:link w:val="Kop1Char"/>
    <w:qFormat/>
    <w:rsid w:val="00A16728"/>
    <w:pPr>
      <w:keepNext/>
      <w:keepLines/>
      <w:pBdr>
        <w:top w:val="nil"/>
        <w:left w:val="nil"/>
        <w:bottom w:val="nil"/>
        <w:right w:val="nil"/>
        <w:between w:val="nil"/>
      </w:pBdr>
      <w:spacing w:before="480" w:after="120"/>
      <w:outlineLvl w:val="0"/>
    </w:pPr>
    <w:rPr>
      <w:rFonts w:eastAsia="Calibri" w:cs="Calibri"/>
      <w:color w:val="2E74B5"/>
      <w:sz w:val="48"/>
      <w:szCs w:val="48"/>
    </w:rPr>
  </w:style>
  <w:style w:type="paragraph" w:styleId="Kop2">
    <w:name w:val="heading 2"/>
    <w:basedOn w:val="Standaard"/>
    <w:next w:val="Standaard"/>
    <w:link w:val="Kop2Char"/>
    <w:uiPriority w:val="9"/>
    <w:unhideWhenUsed/>
    <w:qFormat/>
    <w:rsid w:val="00256D2F"/>
    <w:pPr>
      <w:keepNext/>
      <w:keepLines/>
      <w:numPr>
        <w:ilvl w:val="1"/>
        <w:numId w:val="3"/>
      </w:numPr>
      <w:spacing w:before="240" w:after="0"/>
      <w:ind w:left="431" w:hanging="431"/>
      <w:outlineLvl w:val="1"/>
    </w:pPr>
    <w:rPr>
      <w:rFonts w:ascii="Calibri Light" w:hAnsi="Calibri Light"/>
      <w:color w:val="2E74B5"/>
      <w:sz w:val="26"/>
      <w:szCs w:val="26"/>
      <w:lang w:eastAsia="en-US"/>
    </w:rPr>
  </w:style>
  <w:style w:type="paragraph" w:styleId="Kop3">
    <w:name w:val="heading 3"/>
    <w:basedOn w:val="Standaard"/>
    <w:next w:val="Standaard"/>
    <w:link w:val="Kop3Char"/>
    <w:autoRedefine/>
    <w:uiPriority w:val="9"/>
    <w:unhideWhenUsed/>
    <w:qFormat/>
    <w:rsid w:val="00620363"/>
    <w:pPr>
      <w:keepNext/>
      <w:keepLines/>
      <w:spacing w:before="40" w:after="0"/>
      <w:outlineLvl w:val="2"/>
    </w:pPr>
    <w:rPr>
      <w:rFonts w:ascii="Calibri Light" w:hAnsi="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271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0271D"/>
  </w:style>
  <w:style w:type="paragraph" w:styleId="Voettekst">
    <w:name w:val="footer"/>
    <w:basedOn w:val="Standaard"/>
    <w:link w:val="VoettekstChar"/>
    <w:uiPriority w:val="99"/>
    <w:unhideWhenUsed/>
    <w:rsid w:val="00D0271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0271D"/>
  </w:style>
  <w:style w:type="paragraph" w:customStyle="1" w:styleId="FPPlaceDate">
    <w:name w:val="FPPlaceDate"/>
    <w:basedOn w:val="Standaard"/>
    <w:rsid w:val="00D0271D"/>
    <w:pPr>
      <w:spacing w:after="0" w:line="240" w:lineRule="atLeast"/>
      <w:jc w:val="right"/>
    </w:pPr>
    <w:rPr>
      <w:rFonts w:ascii="Arial" w:eastAsia="Times New Roman" w:hAnsi="Arial"/>
      <w:color w:val="000000"/>
      <w:sz w:val="20"/>
      <w:szCs w:val="20"/>
      <w:lang w:val="en-GB" w:eastAsia="en-US"/>
    </w:rPr>
  </w:style>
  <w:style w:type="paragraph" w:styleId="Titel">
    <w:name w:val="Title"/>
    <w:basedOn w:val="Standaard"/>
    <w:next w:val="Standaard"/>
    <w:link w:val="TitelChar"/>
    <w:uiPriority w:val="10"/>
    <w:qFormat/>
    <w:rsid w:val="002A6620"/>
    <w:pPr>
      <w:spacing w:after="0" w:line="240" w:lineRule="auto"/>
      <w:contextualSpacing/>
    </w:pPr>
    <w:rPr>
      <w:rFonts w:ascii="Calibri Light" w:hAnsi="Calibri Light"/>
      <w:spacing w:val="-10"/>
      <w:kern w:val="28"/>
      <w:sz w:val="56"/>
      <w:szCs w:val="56"/>
    </w:rPr>
  </w:style>
  <w:style w:type="character" w:customStyle="1" w:styleId="TitelChar">
    <w:name w:val="Titel Char"/>
    <w:link w:val="Titel"/>
    <w:uiPriority w:val="10"/>
    <w:rsid w:val="002A6620"/>
    <w:rPr>
      <w:rFonts w:ascii="Calibri Light" w:eastAsia="Malgun Gothic" w:hAnsi="Calibri Light" w:cs="Times New Roman"/>
      <w:spacing w:val="-10"/>
      <w:kern w:val="28"/>
      <w:sz w:val="56"/>
      <w:szCs w:val="56"/>
    </w:rPr>
  </w:style>
  <w:style w:type="table" w:styleId="Tabelraster">
    <w:name w:val="Table Grid"/>
    <w:basedOn w:val="Standaardtabel"/>
    <w:uiPriority w:val="39"/>
    <w:rsid w:val="002A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2A6620"/>
    <w:pPr>
      <w:numPr>
        <w:ilvl w:val="1"/>
      </w:numPr>
    </w:pPr>
    <w:rPr>
      <w:color w:val="5A5A5A"/>
      <w:spacing w:val="15"/>
    </w:rPr>
  </w:style>
  <w:style w:type="character" w:customStyle="1" w:styleId="OndertitelChar">
    <w:name w:val="Ondertitel Char"/>
    <w:link w:val="Ondertitel"/>
    <w:uiPriority w:val="11"/>
    <w:rsid w:val="002A6620"/>
    <w:rPr>
      <w:color w:val="5A5A5A"/>
      <w:spacing w:val="15"/>
    </w:rPr>
  </w:style>
  <w:style w:type="table" w:styleId="Rastertabel1licht">
    <w:name w:val="Grid Table 1 Light"/>
    <w:basedOn w:val="Standaardtabel"/>
    <w:uiPriority w:val="46"/>
    <w:rsid w:val="002A662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opdpcreator1">
    <w:name w:val="po_pdp_creator1"/>
    <w:basedOn w:val="Standaardalinea-lettertype"/>
    <w:rsid w:val="00A07CD7"/>
  </w:style>
  <w:style w:type="character" w:styleId="Hyperlink">
    <w:name w:val="Hyperlink"/>
    <w:uiPriority w:val="99"/>
    <w:unhideWhenUsed/>
    <w:rsid w:val="00A07CD7"/>
    <w:rPr>
      <w:color w:val="0000FF"/>
      <w:u w:val="single"/>
    </w:rPr>
  </w:style>
  <w:style w:type="paragraph" w:styleId="Lijstalinea">
    <w:name w:val="List Paragraph"/>
    <w:basedOn w:val="Standaard"/>
    <w:qFormat/>
    <w:rsid w:val="00E907D3"/>
    <w:pPr>
      <w:numPr>
        <w:numId w:val="6"/>
      </w:numPr>
      <w:pBdr>
        <w:top w:val="nil"/>
        <w:left w:val="nil"/>
        <w:bottom w:val="nil"/>
        <w:right w:val="nil"/>
        <w:between w:val="nil"/>
        <w:bar w:val="nil"/>
      </w:pBdr>
      <w:spacing w:after="0"/>
    </w:pPr>
    <w:rPr>
      <w:rFonts w:eastAsia="Times New Roman"/>
      <w:color w:val="000000"/>
      <w:szCs w:val="24"/>
      <w:u w:color="000000"/>
      <w:bdr w:val="nil"/>
      <w:lang w:eastAsia="zh-CN"/>
    </w:rPr>
  </w:style>
  <w:style w:type="character" w:customStyle="1" w:styleId="Kop1Char">
    <w:name w:val="Kop 1 Char"/>
    <w:link w:val="Kop1"/>
    <w:rsid w:val="00A16728"/>
    <w:rPr>
      <w:rFonts w:ascii="Calibri" w:eastAsia="Calibri" w:hAnsi="Calibri" w:cs="Calibri"/>
      <w:color w:val="2E74B5"/>
      <w:sz w:val="48"/>
      <w:szCs w:val="48"/>
      <w:lang w:eastAsia="nl-NL"/>
    </w:rPr>
  </w:style>
  <w:style w:type="character" w:customStyle="1" w:styleId="Kop2Char">
    <w:name w:val="Kop 2 Char"/>
    <w:link w:val="Kop2"/>
    <w:uiPriority w:val="9"/>
    <w:rsid w:val="00256D2F"/>
    <w:rPr>
      <w:rFonts w:ascii="Calibri Light" w:hAnsi="Calibri Light"/>
      <w:color w:val="2E74B5"/>
      <w:sz w:val="26"/>
      <w:szCs w:val="26"/>
      <w:lang w:eastAsia="en-US"/>
    </w:rPr>
  </w:style>
  <w:style w:type="character" w:styleId="Paginanummer">
    <w:name w:val="page number"/>
    <w:basedOn w:val="Standaardalinea-lettertype"/>
    <w:uiPriority w:val="99"/>
    <w:semiHidden/>
    <w:unhideWhenUsed/>
    <w:rsid w:val="00FD5487"/>
  </w:style>
  <w:style w:type="character" w:customStyle="1" w:styleId="Kop3Char">
    <w:name w:val="Kop 3 Char"/>
    <w:link w:val="Kop3"/>
    <w:uiPriority w:val="9"/>
    <w:rsid w:val="00620363"/>
    <w:rPr>
      <w:rFonts w:ascii="Calibri Light" w:eastAsia="Malgun Gothic"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0007">
      <w:bodyDiv w:val="1"/>
      <w:marLeft w:val="0"/>
      <w:marRight w:val="0"/>
      <w:marTop w:val="0"/>
      <w:marBottom w:val="0"/>
      <w:divBdr>
        <w:top w:val="none" w:sz="0" w:space="0" w:color="auto"/>
        <w:left w:val="none" w:sz="0" w:space="0" w:color="auto"/>
        <w:bottom w:val="none" w:sz="0" w:space="0" w:color="auto"/>
        <w:right w:val="none" w:sz="0" w:space="0" w:color="auto"/>
      </w:divBdr>
    </w:div>
    <w:div w:id="622617929">
      <w:bodyDiv w:val="1"/>
      <w:marLeft w:val="0"/>
      <w:marRight w:val="0"/>
      <w:marTop w:val="0"/>
      <w:marBottom w:val="0"/>
      <w:divBdr>
        <w:top w:val="none" w:sz="0" w:space="0" w:color="auto"/>
        <w:left w:val="none" w:sz="0" w:space="0" w:color="auto"/>
        <w:bottom w:val="none" w:sz="0" w:space="0" w:color="auto"/>
        <w:right w:val="none" w:sz="0" w:space="0" w:color="auto"/>
      </w:divBdr>
    </w:div>
    <w:div w:id="625239385">
      <w:bodyDiv w:val="1"/>
      <w:marLeft w:val="0"/>
      <w:marRight w:val="0"/>
      <w:marTop w:val="0"/>
      <w:marBottom w:val="0"/>
      <w:divBdr>
        <w:top w:val="none" w:sz="0" w:space="0" w:color="auto"/>
        <w:left w:val="none" w:sz="0" w:space="0" w:color="auto"/>
        <w:bottom w:val="none" w:sz="0" w:space="0" w:color="auto"/>
        <w:right w:val="none" w:sz="0" w:space="0" w:color="auto"/>
      </w:divBdr>
      <w:divsChild>
        <w:div w:id="1989747091">
          <w:marLeft w:val="0"/>
          <w:marRight w:val="0"/>
          <w:marTop w:val="0"/>
          <w:marBottom w:val="0"/>
          <w:divBdr>
            <w:top w:val="none" w:sz="0" w:space="0" w:color="auto"/>
            <w:left w:val="none" w:sz="0" w:space="0" w:color="auto"/>
            <w:bottom w:val="none" w:sz="0" w:space="0" w:color="auto"/>
            <w:right w:val="none" w:sz="0" w:space="0" w:color="auto"/>
          </w:divBdr>
        </w:div>
      </w:divsChild>
    </w:div>
    <w:div w:id="723910802">
      <w:bodyDiv w:val="1"/>
      <w:marLeft w:val="0"/>
      <w:marRight w:val="0"/>
      <w:marTop w:val="0"/>
      <w:marBottom w:val="0"/>
      <w:divBdr>
        <w:top w:val="none" w:sz="0" w:space="0" w:color="auto"/>
        <w:left w:val="none" w:sz="0" w:space="0" w:color="auto"/>
        <w:bottom w:val="none" w:sz="0" w:space="0" w:color="auto"/>
        <w:right w:val="none" w:sz="0" w:space="0" w:color="auto"/>
      </w:divBdr>
    </w:div>
    <w:div w:id="945577823">
      <w:bodyDiv w:val="1"/>
      <w:marLeft w:val="0"/>
      <w:marRight w:val="0"/>
      <w:marTop w:val="0"/>
      <w:marBottom w:val="0"/>
      <w:divBdr>
        <w:top w:val="none" w:sz="0" w:space="0" w:color="auto"/>
        <w:left w:val="none" w:sz="0" w:space="0" w:color="auto"/>
        <w:bottom w:val="none" w:sz="0" w:space="0" w:color="auto"/>
        <w:right w:val="none" w:sz="0" w:space="0" w:color="auto"/>
      </w:divBdr>
      <w:divsChild>
        <w:div w:id="1306082059">
          <w:marLeft w:val="0"/>
          <w:marRight w:val="0"/>
          <w:marTop w:val="0"/>
          <w:marBottom w:val="0"/>
          <w:divBdr>
            <w:top w:val="none" w:sz="0" w:space="0" w:color="auto"/>
            <w:left w:val="none" w:sz="0" w:space="0" w:color="auto"/>
            <w:bottom w:val="none" w:sz="0" w:space="0" w:color="auto"/>
            <w:right w:val="none" w:sz="0" w:space="0" w:color="auto"/>
          </w:divBdr>
        </w:div>
      </w:divsChild>
    </w:div>
    <w:div w:id="1032920802">
      <w:bodyDiv w:val="1"/>
      <w:marLeft w:val="0"/>
      <w:marRight w:val="0"/>
      <w:marTop w:val="0"/>
      <w:marBottom w:val="0"/>
      <w:divBdr>
        <w:top w:val="none" w:sz="0" w:space="0" w:color="auto"/>
        <w:left w:val="none" w:sz="0" w:space="0" w:color="auto"/>
        <w:bottom w:val="none" w:sz="0" w:space="0" w:color="auto"/>
        <w:right w:val="none" w:sz="0" w:space="0" w:color="auto"/>
      </w:divBdr>
    </w:div>
    <w:div w:id="1117143349">
      <w:bodyDiv w:val="1"/>
      <w:marLeft w:val="0"/>
      <w:marRight w:val="0"/>
      <w:marTop w:val="0"/>
      <w:marBottom w:val="0"/>
      <w:divBdr>
        <w:top w:val="none" w:sz="0" w:space="0" w:color="auto"/>
        <w:left w:val="none" w:sz="0" w:space="0" w:color="auto"/>
        <w:bottom w:val="none" w:sz="0" w:space="0" w:color="auto"/>
        <w:right w:val="none" w:sz="0" w:space="0" w:color="auto"/>
      </w:divBdr>
    </w:div>
    <w:div w:id="1299334714">
      <w:bodyDiv w:val="1"/>
      <w:marLeft w:val="0"/>
      <w:marRight w:val="0"/>
      <w:marTop w:val="0"/>
      <w:marBottom w:val="0"/>
      <w:divBdr>
        <w:top w:val="none" w:sz="0" w:space="0" w:color="auto"/>
        <w:left w:val="none" w:sz="0" w:space="0" w:color="auto"/>
        <w:bottom w:val="none" w:sz="0" w:space="0" w:color="auto"/>
        <w:right w:val="none" w:sz="0" w:space="0" w:color="auto"/>
      </w:divBdr>
    </w:div>
    <w:div w:id="1301494162">
      <w:bodyDiv w:val="1"/>
      <w:marLeft w:val="0"/>
      <w:marRight w:val="0"/>
      <w:marTop w:val="0"/>
      <w:marBottom w:val="0"/>
      <w:divBdr>
        <w:top w:val="none" w:sz="0" w:space="0" w:color="auto"/>
        <w:left w:val="none" w:sz="0" w:space="0" w:color="auto"/>
        <w:bottom w:val="none" w:sz="0" w:space="0" w:color="auto"/>
        <w:right w:val="none" w:sz="0" w:space="0" w:color="auto"/>
      </w:divBdr>
    </w:div>
    <w:div w:id="1519074542">
      <w:bodyDiv w:val="1"/>
      <w:marLeft w:val="0"/>
      <w:marRight w:val="0"/>
      <w:marTop w:val="0"/>
      <w:marBottom w:val="0"/>
      <w:divBdr>
        <w:top w:val="none" w:sz="0" w:space="0" w:color="auto"/>
        <w:left w:val="none" w:sz="0" w:space="0" w:color="auto"/>
        <w:bottom w:val="none" w:sz="0" w:space="0" w:color="auto"/>
        <w:right w:val="none" w:sz="0" w:space="0" w:color="auto"/>
      </w:divBdr>
    </w:div>
    <w:div w:id="1735591001">
      <w:bodyDiv w:val="1"/>
      <w:marLeft w:val="0"/>
      <w:marRight w:val="0"/>
      <w:marTop w:val="0"/>
      <w:marBottom w:val="0"/>
      <w:divBdr>
        <w:top w:val="none" w:sz="0" w:space="0" w:color="auto"/>
        <w:left w:val="none" w:sz="0" w:space="0" w:color="auto"/>
        <w:bottom w:val="none" w:sz="0" w:space="0" w:color="auto"/>
        <w:right w:val="none" w:sz="0" w:space="0" w:color="auto"/>
      </w:divBdr>
      <w:divsChild>
        <w:div w:id="732971589">
          <w:marLeft w:val="0"/>
          <w:marRight w:val="0"/>
          <w:marTop w:val="0"/>
          <w:marBottom w:val="0"/>
          <w:divBdr>
            <w:top w:val="none" w:sz="0" w:space="0" w:color="auto"/>
            <w:left w:val="none" w:sz="0" w:space="0" w:color="auto"/>
            <w:bottom w:val="none" w:sz="0" w:space="0" w:color="auto"/>
            <w:right w:val="none" w:sz="0" w:space="0" w:color="auto"/>
          </w:divBdr>
          <w:divsChild>
            <w:div w:id="3751021">
              <w:marLeft w:val="0"/>
              <w:marRight w:val="0"/>
              <w:marTop w:val="0"/>
              <w:marBottom w:val="0"/>
              <w:divBdr>
                <w:top w:val="none" w:sz="0" w:space="0" w:color="auto"/>
                <w:left w:val="none" w:sz="0" w:space="0" w:color="auto"/>
                <w:bottom w:val="none" w:sz="0" w:space="0" w:color="auto"/>
                <w:right w:val="none" w:sz="0" w:space="0" w:color="auto"/>
              </w:divBdr>
              <w:divsChild>
                <w:div w:id="64377715">
                  <w:marLeft w:val="0"/>
                  <w:marRight w:val="0"/>
                  <w:marTop w:val="0"/>
                  <w:marBottom w:val="0"/>
                  <w:divBdr>
                    <w:top w:val="none" w:sz="0" w:space="0" w:color="auto"/>
                    <w:left w:val="none" w:sz="0" w:space="0" w:color="auto"/>
                    <w:bottom w:val="none" w:sz="0" w:space="0" w:color="auto"/>
                    <w:right w:val="none" w:sz="0" w:space="0" w:color="auto"/>
                  </w:divBdr>
                </w:div>
                <w:div w:id="15035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69213">
      <w:bodyDiv w:val="1"/>
      <w:marLeft w:val="0"/>
      <w:marRight w:val="0"/>
      <w:marTop w:val="0"/>
      <w:marBottom w:val="0"/>
      <w:divBdr>
        <w:top w:val="none" w:sz="0" w:space="0" w:color="auto"/>
        <w:left w:val="none" w:sz="0" w:space="0" w:color="auto"/>
        <w:bottom w:val="none" w:sz="0" w:space="0" w:color="auto"/>
        <w:right w:val="none" w:sz="0" w:space="0" w:color="auto"/>
      </w:divBdr>
      <w:divsChild>
        <w:div w:id="1021274522">
          <w:marLeft w:val="0"/>
          <w:marRight w:val="0"/>
          <w:marTop w:val="0"/>
          <w:marBottom w:val="0"/>
          <w:divBdr>
            <w:top w:val="none" w:sz="0" w:space="0" w:color="auto"/>
            <w:left w:val="none" w:sz="0" w:space="0" w:color="auto"/>
            <w:bottom w:val="none" w:sz="0" w:space="0" w:color="auto"/>
            <w:right w:val="none" w:sz="0" w:space="0" w:color="auto"/>
          </w:divBdr>
        </w:div>
      </w:divsChild>
    </w:div>
    <w:div w:id="1849637813">
      <w:bodyDiv w:val="1"/>
      <w:marLeft w:val="0"/>
      <w:marRight w:val="0"/>
      <w:marTop w:val="0"/>
      <w:marBottom w:val="0"/>
      <w:divBdr>
        <w:top w:val="none" w:sz="0" w:space="0" w:color="auto"/>
        <w:left w:val="none" w:sz="0" w:space="0" w:color="auto"/>
        <w:bottom w:val="none" w:sz="0" w:space="0" w:color="auto"/>
        <w:right w:val="none" w:sz="0" w:space="0" w:color="auto"/>
      </w:divBdr>
    </w:div>
    <w:div w:id="1921601680">
      <w:bodyDiv w:val="1"/>
      <w:marLeft w:val="0"/>
      <w:marRight w:val="0"/>
      <w:marTop w:val="0"/>
      <w:marBottom w:val="0"/>
      <w:divBdr>
        <w:top w:val="none" w:sz="0" w:space="0" w:color="auto"/>
        <w:left w:val="none" w:sz="0" w:space="0" w:color="auto"/>
        <w:bottom w:val="none" w:sz="0" w:space="0" w:color="auto"/>
        <w:right w:val="none" w:sz="0" w:space="0" w:color="auto"/>
      </w:divBdr>
    </w:div>
    <w:div w:id="1980453638">
      <w:bodyDiv w:val="1"/>
      <w:marLeft w:val="0"/>
      <w:marRight w:val="0"/>
      <w:marTop w:val="0"/>
      <w:marBottom w:val="0"/>
      <w:divBdr>
        <w:top w:val="none" w:sz="0" w:space="0" w:color="auto"/>
        <w:left w:val="none" w:sz="0" w:space="0" w:color="auto"/>
        <w:bottom w:val="none" w:sz="0" w:space="0" w:color="auto"/>
        <w:right w:val="none" w:sz="0" w:space="0" w:color="auto"/>
      </w:divBdr>
    </w:div>
    <w:div w:id="19936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luijten/Library/CloudStorage/OneDrive-Office365Fontys/Templates/Word/FHTL%20eenvoudi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7B02BA352F2C4BAB146C6F31E122CF" ma:contentTypeVersion="13" ma:contentTypeDescription="Een nieuw document maken." ma:contentTypeScope="" ma:versionID="e5bf3045c2604d04e0d7ddd7cae3d14c">
  <xsd:schema xmlns:xsd="http://www.w3.org/2001/XMLSchema" xmlns:xs="http://www.w3.org/2001/XMLSchema" xmlns:p="http://schemas.microsoft.com/office/2006/metadata/properties" xmlns:ns2="71511728-e686-43e9-8698-a3919ad29234" xmlns:ns3="d0ac59ab-32cf-43df-8111-2759b8e86e1b" targetNamespace="http://schemas.microsoft.com/office/2006/metadata/properties" ma:root="true" ma:fieldsID="d1c9f76efb3639cdee7969e838c0b710" ns2:_="" ns3:_="">
    <xsd:import namespace="71511728-e686-43e9-8698-a3919ad29234"/>
    <xsd:import namespace="d0ac59ab-32cf-43df-8111-2759b8e86e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1728-e686-43e9-8698-a3919ad29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c59ab-32cf-43df-8111-2759b8e86e1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455B01CE5554C9D5005581FB98808" ma:contentTypeVersion="1" ma:contentTypeDescription="Een nieuw document maken." ma:contentTypeScope="" ma:versionID="3f7780631313110e2c91ebbebfa554c1">
  <xsd:schema xmlns:xsd="http://www.w3.org/2001/XMLSchema" xmlns:xs="http://www.w3.org/2001/XMLSchema" xmlns:p="http://schemas.microsoft.com/office/2006/metadata/properties" xmlns:ns1="http://schemas.microsoft.com/sharepoint/v3" xmlns:ns2="ec8d687d-d46e-49ec-ad89-bb795a6867bd" targetNamespace="http://schemas.microsoft.com/office/2006/metadata/properties" ma:root="true" ma:fieldsID="3721f4f31f4f88c79dc844b52c5b0547" ns1:_="" ns2:_="">
    <xsd:import namespace="http://schemas.microsoft.com/sharepoint/v3"/>
    <xsd:import namespace="ec8d687d-d46e-49ec-ad89-bb795a6867b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d687d-d46e-49ec-ad89-bb795a6867bd"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A532B-0309-4FD1-8132-DE88F3718BC0}">
  <ds:schemaRefs>
    <ds:schemaRef ds:uri="http://schemas.microsoft.com/office/2006/metadata/properties"/>
    <ds:schemaRef ds:uri="http://schemas.microsoft.com/sharepoint/v3"/>
    <ds:schemaRef ds:uri="ec8d687d-d46e-49ec-ad89-bb795a6867bd"/>
  </ds:schemaRefs>
</ds:datastoreItem>
</file>

<file path=customXml/itemProps2.xml><?xml version="1.0" encoding="utf-8"?>
<ds:datastoreItem xmlns:ds="http://schemas.openxmlformats.org/officeDocument/2006/customXml" ds:itemID="{41381C7D-988F-4F50-A09E-E3870FA8AE89}"/>
</file>

<file path=customXml/itemProps3.xml><?xml version="1.0" encoding="utf-8"?>
<ds:datastoreItem xmlns:ds="http://schemas.openxmlformats.org/officeDocument/2006/customXml" ds:itemID="{629CBAE7-106C-4748-8D8A-A53D09288E0E}">
  <ds:schemaRefs>
    <ds:schemaRef ds:uri="http://schemas.microsoft.com/sharepoint/v3/contenttype/forms"/>
  </ds:schemaRefs>
</ds:datastoreItem>
</file>

<file path=customXml/itemProps4.xml><?xml version="1.0" encoding="utf-8"?>
<ds:datastoreItem xmlns:ds="http://schemas.openxmlformats.org/officeDocument/2006/customXml" ds:itemID="{090188B6-2975-468D-B7FB-20C2832E6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8d687d-d46e-49ec-ad89-bb795a686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FHTL eenvoudig.dotx</Template>
  <TotalTime>53</TotalTime>
  <Pages>2</Pages>
  <Words>383</Words>
  <Characters>2109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Luijten,Eric F.G.B.</cp:lastModifiedBy>
  <cp:revision>44</cp:revision>
  <cp:lastPrinted>2018-03-22T12:28:00Z</cp:lastPrinted>
  <dcterms:created xsi:type="dcterms:W3CDTF">2022-02-22T14:01:00Z</dcterms:created>
  <dcterms:modified xsi:type="dcterms:W3CDTF">2022-02-22T17:25:00Z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e139835b-a8f2-4bdd-99d8-e42cbf9d6948</vt:lpwstr>
  </property>
  <property fmtid="{D5CDD505-2E9C-101B-9397-08002B2CF9AE}" pid="3" name="ContentTypeId">
    <vt:lpwstr>0x010100217B02BA352F2C4BAB146C6F31E122CF</vt:lpwstr>
  </property>
</Properties>
</file>